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7F" w:rsidRPr="000237CF" w:rsidRDefault="009E09B3" w:rsidP="000237CF">
      <w:pPr>
        <w:pStyle w:val="Duidelijkcitaat"/>
        <w:ind w:left="0"/>
        <w:rPr>
          <w:i w:val="0"/>
          <w:sz w:val="40"/>
        </w:rPr>
      </w:pPr>
      <w:bookmarkStart w:id="0" w:name="_GoBack"/>
      <w:bookmarkEnd w:id="0"/>
      <w:r w:rsidRPr="000237CF">
        <w:rPr>
          <w:i w:val="0"/>
          <w:sz w:val="40"/>
        </w:rPr>
        <w:t>Formulier voor wijziging domeinnaamhouder</w:t>
      </w:r>
    </w:p>
    <w:p w:rsidR="009E09B3" w:rsidRPr="000237CF" w:rsidRDefault="009E09B3" w:rsidP="009E09B3">
      <w:pPr>
        <w:pStyle w:val="Kop3"/>
        <w:rPr>
          <w:rFonts w:asciiTheme="minorHAnsi" w:hAnsiTheme="minorHAnsi"/>
          <w:sz w:val="24"/>
        </w:rPr>
      </w:pPr>
      <w:r w:rsidRPr="000237CF">
        <w:rPr>
          <w:rFonts w:asciiTheme="minorHAnsi" w:hAnsiTheme="minorHAnsi"/>
          <w:sz w:val="24"/>
        </w:rPr>
        <w:t>Huidige domei</w:t>
      </w:r>
      <w:r w:rsidR="008B107D">
        <w:rPr>
          <w:rFonts w:asciiTheme="minorHAnsi" w:hAnsiTheme="minorHAnsi"/>
          <w:sz w:val="24"/>
        </w:rPr>
        <w:t>n</w:t>
      </w:r>
      <w:r w:rsidRPr="000237CF">
        <w:rPr>
          <w:rFonts w:asciiTheme="minorHAnsi" w:hAnsiTheme="minorHAnsi"/>
          <w:sz w:val="24"/>
        </w:rPr>
        <w:t>naamhouder:</w:t>
      </w:r>
    </w:p>
    <w:p w:rsidR="009E09B3" w:rsidRDefault="009E09B3" w:rsidP="000237CF">
      <w:pPr>
        <w:ind w:left="284"/>
      </w:pPr>
      <w:r>
        <w:t>Naam:</w:t>
      </w:r>
    </w:p>
    <w:p w:rsidR="009E09B3" w:rsidRDefault="009E09B3" w:rsidP="000237CF">
      <w:pPr>
        <w:ind w:left="284"/>
      </w:pPr>
      <w:r>
        <w:t>Bedrijfsnaam</w:t>
      </w:r>
      <w:r w:rsidR="005E32AD" w:rsidRPr="005E32AD">
        <w:rPr>
          <w:vertAlign w:val="superscript"/>
        </w:rPr>
        <w:t>1</w:t>
      </w:r>
      <w:r>
        <w:t>:</w:t>
      </w:r>
    </w:p>
    <w:p w:rsidR="009E09B3" w:rsidRDefault="009E09B3" w:rsidP="000237CF">
      <w:pPr>
        <w:ind w:left="284"/>
      </w:pPr>
      <w:r>
        <w:t>KVK nummer:</w:t>
      </w:r>
    </w:p>
    <w:p w:rsidR="009E09B3" w:rsidRDefault="009E09B3" w:rsidP="000237CF">
      <w:pPr>
        <w:ind w:left="284"/>
      </w:pPr>
      <w:r>
        <w:t>Adres (geen postbus):</w:t>
      </w:r>
    </w:p>
    <w:p w:rsidR="009E09B3" w:rsidRDefault="009E09B3" w:rsidP="000237CF">
      <w:pPr>
        <w:ind w:left="284"/>
      </w:pPr>
      <w:r>
        <w:t>Tel:</w:t>
      </w:r>
    </w:p>
    <w:p w:rsidR="009E09B3" w:rsidRDefault="009E09B3" w:rsidP="000237CF">
      <w:pPr>
        <w:ind w:left="284"/>
      </w:pPr>
      <w:r>
        <w:t>E-mail:</w:t>
      </w:r>
    </w:p>
    <w:p w:rsidR="009E09B3" w:rsidRDefault="009E09B3" w:rsidP="000237CF">
      <w:pPr>
        <w:ind w:left="284"/>
      </w:pPr>
      <w:r>
        <w:t>Naam onder tekenaar:</w:t>
      </w:r>
    </w:p>
    <w:p w:rsidR="009E09B3" w:rsidRDefault="009E09B3" w:rsidP="000237CF">
      <w:pPr>
        <w:ind w:left="284"/>
      </w:pPr>
      <w:r w:rsidRPr="009E09B3">
        <w:rPr>
          <w:sz w:val="16"/>
        </w:rPr>
        <w:t xml:space="preserve"> (</w:t>
      </w:r>
      <w:r>
        <w:rPr>
          <w:sz w:val="16"/>
        </w:rPr>
        <w:t xml:space="preserve">ondertekenaar </w:t>
      </w:r>
      <w:r w:rsidRPr="009E09B3">
        <w:rPr>
          <w:sz w:val="16"/>
        </w:rPr>
        <w:t xml:space="preserve">verklaart hierbij bevoegd te zijn te handelen namens de huidige domeinnaamhouder) </w:t>
      </w:r>
    </w:p>
    <w:p w:rsidR="009E09B3" w:rsidRDefault="009E09B3" w:rsidP="000237CF">
      <w:pPr>
        <w:ind w:left="284"/>
      </w:pPr>
      <w:r>
        <w:t>Handtekening:</w:t>
      </w:r>
    </w:p>
    <w:p w:rsidR="009E09B3" w:rsidRDefault="009E09B3" w:rsidP="007E55F1"/>
    <w:p w:rsidR="009E09B3" w:rsidRDefault="009E09B3" w:rsidP="007E55F1"/>
    <w:p w:rsidR="009E09B3" w:rsidRDefault="009E09B3" w:rsidP="007E55F1">
      <w:r>
        <w:t xml:space="preserve">Verklaart hierbij de houder van </w:t>
      </w:r>
      <w:r w:rsidR="00F1183E">
        <w:t xml:space="preserve">ondergenoemd(e) </w:t>
      </w:r>
      <w:r>
        <w:t>domein(en) te willen wijzigen in onderstaande houder:</w:t>
      </w:r>
    </w:p>
    <w:p w:rsidR="009E09B3" w:rsidRPr="000237CF" w:rsidRDefault="009E09B3" w:rsidP="009E09B3">
      <w:pPr>
        <w:pStyle w:val="Kop3"/>
        <w:rPr>
          <w:rFonts w:asciiTheme="minorHAnsi" w:hAnsiTheme="minorHAnsi"/>
          <w:sz w:val="24"/>
        </w:rPr>
      </w:pPr>
      <w:r w:rsidRPr="000237CF">
        <w:rPr>
          <w:rFonts w:asciiTheme="minorHAnsi" w:hAnsiTheme="minorHAnsi"/>
          <w:sz w:val="24"/>
        </w:rPr>
        <w:t>Gegevens nieuwe domein</w:t>
      </w:r>
      <w:r w:rsidR="008B107D">
        <w:rPr>
          <w:rFonts w:asciiTheme="minorHAnsi" w:hAnsiTheme="minorHAnsi"/>
          <w:sz w:val="24"/>
        </w:rPr>
        <w:t>n</w:t>
      </w:r>
      <w:r w:rsidRPr="000237CF">
        <w:rPr>
          <w:rFonts w:asciiTheme="minorHAnsi" w:hAnsiTheme="minorHAnsi"/>
          <w:sz w:val="24"/>
        </w:rPr>
        <w:t>aamhouder:</w:t>
      </w:r>
    </w:p>
    <w:p w:rsidR="009E09B3" w:rsidRPr="009E09B3" w:rsidRDefault="009E09B3" w:rsidP="000237CF">
      <w:pPr>
        <w:ind w:left="284"/>
      </w:pPr>
      <w:r w:rsidRPr="009E09B3">
        <w:t>Naam:</w:t>
      </w:r>
    </w:p>
    <w:p w:rsidR="009E09B3" w:rsidRPr="009E09B3" w:rsidRDefault="009E09B3" w:rsidP="000237CF">
      <w:pPr>
        <w:ind w:left="284"/>
      </w:pPr>
      <w:r w:rsidRPr="009E09B3">
        <w:t>Bedrijfsnaam</w:t>
      </w:r>
      <w:r w:rsidR="005E32AD" w:rsidRPr="005E32AD">
        <w:rPr>
          <w:vertAlign w:val="superscript"/>
        </w:rPr>
        <w:t>1</w:t>
      </w:r>
      <w:r w:rsidRPr="009E09B3">
        <w:t>:</w:t>
      </w:r>
    </w:p>
    <w:p w:rsidR="009E09B3" w:rsidRPr="009E09B3" w:rsidRDefault="009E09B3" w:rsidP="000237CF">
      <w:pPr>
        <w:ind w:left="284"/>
      </w:pPr>
      <w:r w:rsidRPr="009E09B3">
        <w:t>KVK nummer:</w:t>
      </w:r>
    </w:p>
    <w:p w:rsidR="009E09B3" w:rsidRPr="009E09B3" w:rsidRDefault="009E09B3" w:rsidP="000237CF">
      <w:pPr>
        <w:ind w:left="284"/>
      </w:pPr>
      <w:r w:rsidRPr="009E09B3">
        <w:t>Adres (geen postbus):</w:t>
      </w:r>
    </w:p>
    <w:p w:rsidR="009E09B3" w:rsidRPr="009E09B3" w:rsidRDefault="009E09B3" w:rsidP="000237CF">
      <w:pPr>
        <w:ind w:left="284"/>
      </w:pPr>
      <w:r w:rsidRPr="009E09B3">
        <w:t>Tel:</w:t>
      </w:r>
    </w:p>
    <w:p w:rsidR="009E09B3" w:rsidRPr="009E09B3" w:rsidRDefault="009E09B3" w:rsidP="000237CF">
      <w:pPr>
        <w:ind w:left="284"/>
      </w:pPr>
      <w:r w:rsidRPr="009E09B3">
        <w:t>E-mail:</w:t>
      </w:r>
    </w:p>
    <w:p w:rsidR="009E09B3" w:rsidRPr="009E09B3" w:rsidRDefault="009E09B3" w:rsidP="000237CF">
      <w:pPr>
        <w:ind w:left="284"/>
      </w:pPr>
      <w:r w:rsidRPr="009E09B3">
        <w:t>Naam onder tekenaar:</w:t>
      </w:r>
    </w:p>
    <w:p w:rsidR="009E09B3" w:rsidRPr="009E09B3" w:rsidRDefault="009E09B3" w:rsidP="000237CF">
      <w:pPr>
        <w:ind w:left="284"/>
        <w:rPr>
          <w:sz w:val="16"/>
        </w:rPr>
      </w:pPr>
      <w:r w:rsidRPr="009E09B3">
        <w:rPr>
          <w:sz w:val="16"/>
        </w:rPr>
        <w:t xml:space="preserve"> (ondertekenaar verklaart hierbij bevoegd te zijn te handelen name</w:t>
      </w:r>
      <w:r w:rsidR="005E32AD">
        <w:rPr>
          <w:sz w:val="16"/>
        </w:rPr>
        <w:t>ns de nieuwe</w:t>
      </w:r>
      <w:r w:rsidRPr="009E09B3">
        <w:rPr>
          <w:sz w:val="16"/>
        </w:rPr>
        <w:t xml:space="preserve"> domeinnaamhouder) </w:t>
      </w:r>
    </w:p>
    <w:p w:rsidR="009E09B3" w:rsidRDefault="009E09B3" w:rsidP="000237CF">
      <w:pPr>
        <w:ind w:left="284"/>
      </w:pPr>
      <w:r w:rsidRPr="009E09B3">
        <w:t>Handtekening:</w:t>
      </w:r>
    </w:p>
    <w:p w:rsidR="009E09B3" w:rsidRDefault="009E09B3" w:rsidP="009E09B3"/>
    <w:p w:rsidR="009E09B3" w:rsidRPr="009E09B3" w:rsidRDefault="009E09B3" w:rsidP="009E09B3"/>
    <w:p w:rsidR="009E09B3" w:rsidRPr="009E09B3" w:rsidRDefault="009E09B3" w:rsidP="009E09B3">
      <w:r w:rsidRPr="009E09B3">
        <w:t>Verklaart hierbij de houder van ondergenoemd(e) domein(en)</w:t>
      </w:r>
      <w:r w:rsidR="005E32AD">
        <w:t xml:space="preserve"> te willen worden en gaat akkoord met de algemene voorwaarden die van toepassing zij</w:t>
      </w:r>
      <w:r w:rsidR="002E4A85">
        <w:t>n op de betreffende domeinextens</w:t>
      </w:r>
      <w:r w:rsidR="005E32AD">
        <w:t xml:space="preserve">ies. </w:t>
      </w:r>
    </w:p>
    <w:p w:rsidR="009E09B3" w:rsidRPr="009E09B3" w:rsidRDefault="009E09B3" w:rsidP="009E09B3"/>
    <w:p w:rsidR="005E32AD" w:rsidRPr="000237CF" w:rsidRDefault="002E1549" w:rsidP="005E32AD">
      <w:pPr>
        <w:pStyle w:val="Kop3"/>
        <w:rPr>
          <w:rFonts w:asciiTheme="minorHAnsi" w:hAnsiTheme="minorHAnsi"/>
          <w:sz w:val="20"/>
        </w:rPr>
      </w:pPr>
      <w:r w:rsidRPr="000237CF">
        <w:rPr>
          <w:rFonts w:asciiTheme="minorHAnsi" w:hAnsiTheme="minorHAnsi"/>
          <w:sz w:val="20"/>
        </w:rPr>
        <w:t xml:space="preserve">Aantal </w:t>
      </w:r>
      <w:r w:rsidR="005E32AD" w:rsidRPr="000237CF">
        <w:rPr>
          <w:rFonts w:asciiTheme="minorHAnsi" w:hAnsiTheme="minorHAnsi"/>
          <w:sz w:val="20"/>
        </w:rPr>
        <w:t>Domeinna(a)m(en):</w:t>
      </w:r>
    </w:p>
    <w:p w:rsidR="002E1549" w:rsidRDefault="005E32AD" w:rsidP="002E1549">
      <w:pPr>
        <w:pStyle w:val="Kop3"/>
        <w:rPr>
          <w:rFonts w:asciiTheme="minorHAnsi" w:hAnsiTheme="minorHAnsi"/>
          <w:sz w:val="20"/>
        </w:rPr>
      </w:pPr>
      <w:r w:rsidRPr="000237CF">
        <w:rPr>
          <w:rFonts w:asciiTheme="minorHAnsi" w:hAnsiTheme="minorHAnsi"/>
          <w:sz w:val="20"/>
        </w:rPr>
        <w:t>Domeinna(a)m(en):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0237CF" w:rsidRPr="000237CF" w:rsidRDefault="000237CF" w:rsidP="000237CF">
      <w:pPr>
        <w:pStyle w:val="Lijstalinea"/>
        <w:numPr>
          <w:ilvl w:val="0"/>
          <w:numId w:val="6"/>
        </w:numPr>
        <w:rPr>
          <w:color w:val="4F81BD" w:themeColor="accent1"/>
        </w:rPr>
      </w:pPr>
      <w:r w:rsidRPr="000237CF">
        <w:rPr>
          <w:color w:val="4F81BD" w:themeColor="accent1"/>
        </w:rPr>
        <w:t xml:space="preserve"> </w:t>
      </w:r>
    </w:p>
    <w:p w:rsidR="005E32AD" w:rsidRPr="009E09B3" w:rsidRDefault="005E32AD" w:rsidP="00FD0CE3"/>
    <w:sectPr w:rsidR="005E32AD" w:rsidRPr="009E09B3" w:rsidSect="00536401">
      <w:headerReference w:type="default" r:id="rId9"/>
      <w:footerReference w:type="default" r:id="rId10"/>
      <w:pgSz w:w="11906" w:h="16838"/>
      <w:pgMar w:top="1107" w:right="1417" w:bottom="1417" w:left="1417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3B" w:rsidRDefault="00AB1D3B" w:rsidP="009D69E6">
      <w:pPr>
        <w:spacing w:line="240" w:lineRule="auto"/>
      </w:pPr>
      <w:r>
        <w:separator/>
      </w:r>
    </w:p>
  </w:endnote>
  <w:endnote w:type="continuationSeparator" w:id="0">
    <w:p w:rsidR="00AB1D3B" w:rsidRDefault="00AB1D3B" w:rsidP="009D6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AD" w:rsidRPr="005E32AD" w:rsidRDefault="005E32AD" w:rsidP="005E32AD">
    <w:pPr>
      <w:pStyle w:val="Voettekst"/>
      <w:rPr>
        <w:sz w:val="16"/>
        <w:szCs w:val="16"/>
      </w:rPr>
    </w:pPr>
    <w:r w:rsidRPr="005E32AD">
      <w:rPr>
        <w:sz w:val="16"/>
        <w:szCs w:val="16"/>
        <w:vertAlign w:val="superscript"/>
      </w:rPr>
      <w:t>1</w:t>
    </w:r>
    <w:r w:rsidRPr="005E32AD">
      <w:rPr>
        <w:sz w:val="16"/>
        <w:szCs w:val="16"/>
      </w:rPr>
      <w:t xml:space="preserve"> Indien de domeinnaamhouder een bedrijf is, dient de volledige bedrijfsnaam, zoals vermeld in het KvK </w:t>
    </w:r>
    <w:r>
      <w:rPr>
        <w:sz w:val="16"/>
        <w:szCs w:val="16"/>
      </w:rPr>
      <w:br/>
    </w:r>
    <w:r w:rsidRPr="005E32AD">
      <w:rPr>
        <w:sz w:val="16"/>
        <w:szCs w:val="16"/>
      </w:rPr>
      <w:t xml:space="preserve">register, vermeld te worden. Is het een natuurlijk persoon, vul dan voorletters en familienaam in. </w:t>
    </w:r>
  </w:p>
  <w:p w:rsidR="009D69E6" w:rsidRPr="005E32AD" w:rsidRDefault="009D69E6">
    <w:pPr>
      <w:pStyle w:val="Voettekst"/>
      <w:rPr>
        <w:sz w:val="20"/>
      </w:rPr>
    </w:pPr>
    <w:r w:rsidRPr="005E32AD">
      <w:rPr>
        <w:noProof/>
        <w:sz w:val="20"/>
        <w:lang w:eastAsia="nl-NL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4419388</wp:posOffset>
          </wp:positionH>
          <wp:positionV relativeFrom="paragraph">
            <wp:posOffset>-853228</wp:posOffset>
          </wp:positionV>
          <wp:extent cx="1962150" cy="1185333"/>
          <wp:effectExtent l="19050" t="0" r="0" b="0"/>
          <wp:wrapNone/>
          <wp:docPr id="67" name="Afbeelding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150" cy="1185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3B" w:rsidRDefault="00AB1D3B" w:rsidP="009D69E6">
      <w:pPr>
        <w:spacing w:line="240" w:lineRule="auto"/>
      </w:pPr>
      <w:r>
        <w:separator/>
      </w:r>
    </w:p>
  </w:footnote>
  <w:footnote w:type="continuationSeparator" w:id="0">
    <w:p w:rsidR="00AB1D3B" w:rsidRDefault="00AB1D3B" w:rsidP="009D6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E6" w:rsidRDefault="00227C37">
    <w:pPr>
      <w:pStyle w:val="Koptekst"/>
    </w:pPr>
    <w:r w:rsidRPr="009D69E6"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76042022" wp14:editId="1751B197">
          <wp:simplePos x="0" y="0"/>
          <wp:positionH relativeFrom="page">
            <wp:align>right</wp:align>
          </wp:positionH>
          <wp:positionV relativeFrom="paragraph">
            <wp:posOffset>-286385</wp:posOffset>
          </wp:positionV>
          <wp:extent cx="2427816" cy="3835400"/>
          <wp:effectExtent l="0" t="0" r="0" b="0"/>
          <wp:wrapNone/>
          <wp:docPr id="4" name="Afbeelding 4" descr="ov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a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7816" cy="383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401"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7E3A408E" wp14:editId="1BCB8997">
          <wp:simplePos x="0" y="0"/>
          <wp:positionH relativeFrom="margin">
            <wp:posOffset>-890270</wp:posOffset>
          </wp:positionH>
          <wp:positionV relativeFrom="margin">
            <wp:posOffset>-579120</wp:posOffset>
          </wp:positionV>
          <wp:extent cx="4914900" cy="491490"/>
          <wp:effectExtent l="0" t="0" r="0" b="381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dresbalk_Site4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401">
      <w:ptab w:relativeTo="margin" w:alignment="left" w:leader="none"/>
    </w:r>
  </w:p>
  <w:p w:rsidR="00536401" w:rsidRDefault="005364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7"/>
    <w:multiLevelType w:val="hybridMultilevel"/>
    <w:tmpl w:val="223E2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10C4"/>
    <w:multiLevelType w:val="hybridMultilevel"/>
    <w:tmpl w:val="19B24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A6CD9"/>
    <w:multiLevelType w:val="hybridMultilevel"/>
    <w:tmpl w:val="FB36C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63AB"/>
    <w:multiLevelType w:val="hybridMultilevel"/>
    <w:tmpl w:val="F75C37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3149"/>
    <w:multiLevelType w:val="hybridMultilevel"/>
    <w:tmpl w:val="19B24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C6BE4"/>
    <w:multiLevelType w:val="hybridMultilevel"/>
    <w:tmpl w:val="CCC2B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D"/>
    <w:rsid w:val="000237CF"/>
    <w:rsid w:val="0004571F"/>
    <w:rsid w:val="00150ACB"/>
    <w:rsid w:val="001C6BF6"/>
    <w:rsid w:val="001F0E0B"/>
    <w:rsid w:val="00227C37"/>
    <w:rsid w:val="002857E8"/>
    <w:rsid w:val="002E1549"/>
    <w:rsid w:val="002E4A85"/>
    <w:rsid w:val="00335E39"/>
    <w:rsid w:val="003823FF"/>
    <w:rsid w:val="00456002"/>
    <w:rsid w:val="004A4D3F"/>
    <w:rsid w:val="004A6E7F"/>
    <w:rsid w:val="00536401"/>
    <w:rsid w:val="00561BDE"/>
    <w:rsid w:val="00566A9B"/>
    <w:rsid w:val="005E32AD"/>
    <w:rsid w:val="006A4429"/>
    <w:rsid w:val="006D2A45"/>
    <w:rsid w:val="006E3BFA"/>
    <w:rsid w:val="00746479"/>
    <w:rsid w:val="007E55F1"/>
    <w:rsid w:val="00815438"/>
    <w:rsid w:val="00851A80"/>
    <w:rsid w:val="00861C88"/>
    <w:rsid w:val="008B107D"/>
    <w:rsid w:val="009178F9"/>
    <w:rsid w:val="009D69E6"/>
    <w:rsid w:val="009E09B3"/>
    <w:rsid w:val="00A233C7"/>
    <w:rsid w:val="00A54AC9"/>
    <w:rsid w:val="00AB1D3B"/>
    <w:rsid w:val="00AE4E12"/>
    <w:rsid w:val="00B80A9B"/>
    <w:rsid w:val="00BA6AD2"/>
    <w:rsid w:val="00C10739"/>
    <w:rsid w:val="00C23F2E"/>
    <w:rsid w:val="00C62FCD"/>
    <w:rsid w:val="00C92ACB"/>
    <w:rsid w:val="00CE5DD1"/>
    <w:rsid w:val="00DA2B06"/>
    <w:rsid w:val="00DF2B04"/>
    <w:rsid w:val="00E830DE"/>
    <w:rsid w:val="00E8745F"/>
    <w:rsid w:val="00F1183E"/>
    <w:rsid w:val="00FD0CE3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6002"/>
  </w:style>
  <w:style w:type="paragraph" w:styleId="Kop1">
    <w:name w:val="heading 1"/>
    <w:basedOn w:val="Standaard"/>
    <w:next w:val="Standaard"/>
    <w:link w:val="Kop1Char"/>
    <w:uiPriority w:val="9"/>
    <w:qFormat/>
    <w:rsid w:val="009E0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09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002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5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4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9E6"/>
  </w:style>
  <w:style w:type="paragraph" w:styleId="Voettekst">
    <w:name w:val="footer"/>
    <w:basedOn w:val="Standaard"/>
    <w:link w:val="Voet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9E6"/>
  </w:style>
  <w:style w:type="character" w:styleId="Hyperlink">
    <w:name w:val="Hyperlink"/>
    <w:basedOn w:val="Standaardalinea-lettertype"/>
    <w:uiPriority w:val="99"/>
    <w:unhideWhenUsed/>
    <w:rsid w:val="003823F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E0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E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E0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32A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32A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D0CE3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237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37C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6002"/>
  </w:style>
  <w:style w:type="paragraph" w:styleId="Kop1">
    <w:name w:val="heading 1"/>
    <w:basedOn w:val="Standaard"/>
    <w:next w:val="Standaard"/>
    <w:link w:val="Kop1Char"/>
    <w:uiPriority w:val="9"/>
    <w:qFormat/>
    <w:rsid w:val="009E0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09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002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5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4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9E6"/>
  </w:style>
  <w:style w:type="paragraph" w:styleId="Voettekst">
    <w:name w:val="footer"/>
    <w:basedOn w:val="Standaard"/>
    <w:link w:val="Voet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9E6"/>
  </w:style>
  <w:style w:type="character" w:styleId="Hyperlink">
    <w:name w:val="Hyperlink"/>
    <w:basedOn w:val="Standaardalinea-lettertype"/>
    <w:uiPriority w:val="99"/>
    <w:unhideWhenUsed/>
    <w:rsid w:val="003823F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E0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E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E0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32A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32A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D0CE3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237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37C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5662A-3E49-4C29-8D1F-89B7F93D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463D0AE3.dotm</Template>
  <TotalTime>0</TotalTime>
  <Pages>1</Pages>
  <Words>131</Words>
  <Characters>723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jri</cp:lastModifiedBy>
  <cp:revision>2</cp:revision>
  <cp:lastPrinted>2013-05-03T07:21:00Z</cp:lastPrinted>
  <dcterms:created xsi:type="dcterms:W3CDTF">2015-09-30T08:18:00Z</dcterms:created>
  <dcterms:modified xsi:type="dcterms:W3CDTF">2015-09-30T08:18:00Z</dcterms:modified>
</cp:coreProperties>
</file>