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6" w:rsidRPr="001D06A6" w:rsidRDefault="001D06A6" w:rsidP="001D06A6">
      <w:pPr>
        <w:pBdr>
          <w:bottom w:val="single" w:sz="4" w:space="4" w:color="4F81BD" w:themeColor="accent1"/>
        </w:pBdr>
        <w:spacing w:before="200" w:after="280"/>
        <w:ind w:right="141"/>
        <w:rPr>
          <w:b/>
          <w:bCs/>
          <w:iCs/>
          <w:color w:val="1F497D" w:themeColor="text2"/>
          <w:sz w:val="52"/>
        </w:rPr>
      </w:pPr>
      <w:r w:rsidRPr="001D06A6">
        <w:rPr>
          <w:b/>
          <w:bCs/>
          <w:iCs/>
          <w:color w:val="1F497D" w:themeColor="text2"/>
          <w:sz w:val="52"/>
        </w:rPr>
        <w:t>Doorlopende Machtiging                    SEPA</w:t>
      </w: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Naam</w:t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>: Site4U BV</w:t>
      </w: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Adres</w:t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>: Costerweg 1-E</w:t>
      </w: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Postcode</w:t>
      </w:r>
      <w:r w:rsidRPr="001D06A6">
        <w:rPr>
          <w:color w:val="1F497D" w:themeColor="text2"/>
        </w:rPr>
        <w:tab/>
        <w:t>: 6702 AA</w:t>
      </w: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Woonplaats</w:t>
      </w:r>
      <w:r w:rsidRPr="001D06A6">
        <w:rPr>
          <w:color w:val="1F497D" w:themeColor="text2"/>
        </w:rPr>
        <w:tab/>
        <w:t>: Wageningen</w:t>
      </w: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Land</w:t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>: Nederland</w:t>
      </w:r>
    </w:p>
    <w:p w:rsidR="001D06A6" w:rsidRPr="001D06A6" w:rsidRDefault="001D06A6" w:rsidP="001D06A6">
      <w:pPr>
        <w:rPr>
          <w:color w:val="1F497D" w:themeColor="text2"/>
        </w:rPr>
      </w:pPr>
      <w:proofErr w:type="spellStart"/>
      <w:r w:rsidRPr="001D06A6">
        <w:rPr>
          <w:color w:val="1F497D" w:themeColor="text2"/>
        </w:rPr>
        <w:t>Incassant</w:t>
      </w:r>
      <w:proofErr w:type="spellEnd"/>
      <w:r w:rsidRPr="001D06A6">
        <w:rPr>
          <w:color w:val="1F497D" w:themeColor="text2"/>
        </w:rPr>
        <w:t xml:space="preserve"> ID</w:t>
      </w:r>
      <w:r w:rsidRPr="001D06A6">
        <w:rPr>
          <w:color w:val="1F497D" w:themeColor="text2"/>
        </w:rPr>
        <w:tab/>
        <w:t>: NL39ZZZ090839190000</w:t>
      </w: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 xml:space="preserve">Kenmerk Machtiging (klantnummer-001): </w:t>
      </w:r>
    </w:p>
    <w:p w:rsidR="001D06A6" w:rsidRPr="001D06A6" w:rsidRDefault="001D06A6" w:rsidP="001D06A6"/>
    <w:p w:rsidR="001D06A6" w:rsidRPr="001D06A6" w:rsidRDefault="001D06A6" w:rsidP="001D06A6">
      <w:pPr>
        <w:rPr>
          <w:sz w:val="20"/>
        </w:rPr>
      </w:pPr>
      <w:r w:rsidRPr="001D06A6">
        <w:rPr>
          <w:sz w:val="20"/>
        </w:rPr>
        <w:t>Door ondertekening van dit formulier verklaar je dat je kennis hebt genomen van de algemene voorwaarden van Site4U en geef je toestemming aan Site4U BV om doorlopende incasso-opdrachten te sturen naar jouw bank om een bedrag van jouw rekening af te schrijven; en aan jouw bank om doorlopend een bedrag van jouw rekening af te schrijven overeenkomstig de opdracht van Site4U BV.</w:t>
      </w:r>
    </w:p>
    <w:p w:rsidR="001D06A6" w:rsidRPr="001D06A6" w:rsidRDefault="001D06A6" w:rsidP="001D06A6">
      <w:pPr>
        <w:rPr>
          <w:sz w:val="20"/>
        </w:rPr>
      </w:pPr>
    </w:p>
    <w:p w:rsidR="001D06A6" w:rsidRPr="001D06A6" w:rsidRDefault="001D06A6" w:rsidP="001D06A6">
      <w:pPr>
        <w:rPr>
          <w:sz w:val="20"/>
        </w:rPr>
      </w:pPr>
      <w:r w:rsidRPr="001D06A6">
        <w:rPr>
          <w:sz w:val="20"/>
        </w:rPr>
        <w:t>Als je het niet eens bent met deze afschrijving kun je deze laten terugboeken. Neem hiervoor binnen 8 weken na afschrijving contact op met jouw bank. Vraag jouw bank naar de voorwaarden.</w:t>
      </w:r>
    </w:p>
    <w:p w:rsidR="001D06A6" w:rsidRPr="001D06A6" w:rsidRDefault="001D06A6" w:rsidP="001D06A6"/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Naam</w:t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>:</w:t>
      </w:r>
      <w:r w:rsidRPr="001D06A6">
        <w:rPr>
          <w:color w:val="1F497D" w:themeColor="text2"/>
          <w:sz w:val="24"/>
        </w:rPr>
        <w:t xml:space="preserve"> __________________________________________________________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Adres</w:t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 xml:space="preserve">: </w:t>
      </w:r>
      <w:r w:rsidRPr="001D06A6">
        <w:rPr>
          <w:color w:val="1F497D" w:themeColor="text2"/>
          <w:sz w:val="24"/>
        </w:rPr>
        <w:t>__________________________________________________________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Postcode</w:t>
      </w:r>
      <w:r w:rsidRPr="001D06A6">
        <w:rPr>
          <w:color w:val="1F497D" w:themeColor="text2"/>
        </w:rPr>
        <w:tab/>
        <w:t xml:space="preserve">: </w:t>
      </w:r>
      <w:r w:rsidRPr="001D06A6">
        <w:rPr>
          <w:color w:val="1F497D" w:themeColor="text2"/>
          <w:sz w:val="24"/>
        </w:rPr>
        <w:t>__________________________________________________________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Woonplaats</w:t>
      </w:r>
      <w:r w:rsidRPr="001D06A6">
        <w:rPr>
          <w:color w:val="1F497D" w:themeColor="text2"/>
        </w:rPr>
        <w:tab/>
        <w:t xml:space="preserve">: </w:t>
      </w:r>
      <w:r w:rsidRPr="001D06A6">
        <w:rPr>
          <w:color w:val="1F497D" w:themeColor="text2"/>
          <w:sz w:val="24"/>
        </w:rPr>
        <w:t>__________________________________________________________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Land</w:t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 xml:space="preserve">: </w:t>
      </w:r>
      <w:r w:rsidRPr="001D06A6">
        <w:rPr>
          <w:color w:val="1F497D" w:themeColor="text2"/>
          <w:sz w:val="24"/>
        </w:rPr>
        <w:t>__________________________________________________________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IBAN</w:t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 xml:space="preserve">: </w:t>
      </w:r>
      <w:r w:rsidRPr="001D06A6">
        <w:rPr>
          <w:color w:val="1F497D" w:themeColor="text2"/>
          <w:sz w:val="24"/>
        </w:rPr>
        <w:t>__________________________________________________________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[BIC]</w:t>
      </w:r>
      <w:r w:rsidRPr="001D06A6">
        <w:rPr>
          <w:color w:val="1F497D" w:themeColor="text2"/>
          <w:vertAlign w:val="superscript"/>
        </w:rPr>
        <w:footnoteReference w:id="1"/>
      </w: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 xml:space="preserve">: </w:t>
      </w:r>
      <w:r w:rsidRPr="001D06A6">
        <w:rPr>
          <w:color w:val="1F497D" w:themeColor="text2"/>
          <w:sz w:val="24"/>
        </w:rPr>
        <w:t>__________________________________________________________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Plaats, datum</w:t>
      </w:r>
      <w:r w:rsidRPr="001D06A6">
        <w:rPr>
          <w:color w:val="1F497D" w:themeColor="text2"/>
        </w:rPr>
        <w:tab/>
        <w:t xml:space="preserve">: </w:t>
      </w:r>
      <w:r w:rsidRPr="001D06A6">
        <w:rPr>
          <w:color w:val="1F497D" w:themeColor="text2"/>
          <w:sz w:val="24"/>
        </w:rPr>
        <w:t>____________________________ , 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>Handtekening</w:t>
      </w:r>
      <w:r w:rsidRPr="001D06A6">
        <w:rPr>
          <w:color w:val="1F497D" w:themeColor="text2"/>
        </w:rPr>
        <w:tab/>
        <w:t xml:space="preserve">: 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1F497D" w:themeColor="text2"/>
        </w:rPr>
      </w:pPr>
      <w:r w:rsidRPr="001D06A6">
        <w:rPr>
          <w:color w:val="1F497D" w:themeColor="text2"/>
        </w:rPr>
        <w:tab/>
      </w:r>
      <w:r w:rsidRPr="001D06A6">
        <w:rPr>
          <w:color w:val="1F497D" w:themeColor="text2"/>
        </w:rPr>
        <w:tab/>
        <w:t xml:space="preserve">                           </w:t>
      </w:r>
      <w:r w:rsidRPr="001D06A6">
        <w:rPr>
          <w:color w:val="1F497D" w:themeColor="text2"/>
          <w:sz w:val="24"/>
        </w:rPr>
        <w:t>________________________________________________</w:t>
      </w:r>
    </w:p>
    <w:p w:rsidR="001D06A6" w:rsidRPr="001D06A6" w:rsidRDefault="001D06A6" w:rsidP="001D06A6">
      <w:pPr>
        <w:rPr>
          <w:color w:val="1F497D" w:themeColor="text2"/>
        </w:rPr>
      </w:pPr>
    </w:p>
    <w:p w:rsidR="001D06A6" w:rsidRPr="001D06A6" w:rsidRDefault="001D06A6" w:rsidP="001D06A6">
      <w:pPr>
        <w:rPr>
          <w:color w:val="000000" w:themeColor="text1"/>
          <w:sz w:val="20"/>
        </w:rPr>
      </w:pPr>
      <w:r w:rsidRPr="001D06A6">
        <w:rPr>
          <w:color w:val="000000" w:themeColor="text1"/>
          <w:sz w:val="20"/>
        </w:rPr>
        <w:t>Dit machtigingsformulier dient volledig ingevuld en voorzien van handtekening te worden gemaild naar billing@sit</w:t>
      </w:r>
      <w:r>
        <w:rPr>
          <w:color w:val="000000" w:themeColor="text1"/>
          <w:sz w:val="20"/>
        </w:rPr>
        <w:t>e4u.nl, gefaxt naar 085 30 30 995</w:t>
      </w:r>
      <w:r w:rsidRPr="001D06A6">
        <w:rPr>
          <w:color w:val="000000" w:themeColor="text1"/>
          <w:sz w:val="20"/>
        </w:rPr>
        <w:t xml:space="preserve"> of opgestuurd naar Site4U, Costerweg 1-E, 6702 AA Wageningen.</w:t>
      </w:r>
    </w:p>
    <w:p w:rsidR="001D06A6" w:rsidRPr="001D06A6" w:rsidRDefault="001D06A6" w:rsidP="001D06A6">
      <w:pPr>
        <w:ind w:right="1559"/>
        <w:rPr>
          <w:color w:val="000000" w:themeColor="text1"/>
          <w:sz w:val="20"/>
        </w:rPr>
      </w:pPr>
      <w:r w:rsidRPr="001D06A6">
        <w:rPr>
          <w:color w:val="000000" w:themeColor="text1"/>
          <w:sz w:val="20"/>
        </w:rPr>
        <w:t>Vanaf de volgende factuur zullen de bedragen voor onze diensten automatisch van je rekening worden afgeschreven. Je ontvangt ruim voor elke afschrijving een factuur.</w:t>
      </w:r>
    </w:p>
    <w:p w:rsidR="004A6E7F" w:rsidRPr="007E55F1" w:rsidRDefault="004A6E7F" w:rsidP="007E55F1">
      <w:bookmarkStart w:id="0" w:name="_GoBack"/>
      <w:bookmarkEnd w:id="0"/>
    </w:p>
    <w:sectPr w:rsidR="004A6E7F" w:rsidRPr="007E55F1" w:rsidSect="007E55F1">
      <w:headerReference w:type="default" r:id="rId8"/>
      <w:footerReference w:type="default" r:id="rId9"/>
      <w:pgSz w:w="11906" w:h="16838"/>
      <w:pgMar w:top="1107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A6" w:rsidRDefault="001D06A6" w:rsidP="009D69E6">
      <w:pPr>
        <w:spacing w:line="240" w:lineRule="auto"/>
      </w:pPr>
      <w:r>
        <w:separator/>
      </w:r>
    </w:p>
  </w:endnote>
  <w:endnote w:type="continuationSeparator" w:id="0">
    <w:p w:rsidR="001D06A6" w:rsidRDefault="001D06A6" w:rsidP="009D6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E6" w:rsidRDefault="009D69E6">
    <w:pPr>
      <w:pStyle w:val="Voettekst"/>
    </w:pPr>
    <w:r w:rsidRPr="009D69E6"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4419388</wp:posOffset>
          </wp:positionH>
          <wp:positionV relativeFrom="paragraph">
            <wp:posOffset>-854287</wp:posOffset>
          </wp:positionV>
          <wp:extent cx="1962150" cy="1185334"/>
          <wp:effectExtent l="19050" t="0" r="0" b="0"/>
          <wp:wrapNone/>
          <wp:docPr id="6" name="Afbeelding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150" cy="118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A6" w:rsidRDefault="001D06A6" w:rsidP="009D69E6">
      <w:pPr>
        <w:spacing w:line="240" w:lineRule="auto"/>
      </w:pPr>
      <w:r>
        <w:separator/>
      </w:r>
    </w:p>
  </w:footnote>
  <w:footnote w:type="continuationSeparator" w:id="0">
    <w:p w:rsidR="001D06A6" w:rsidRDefault="001D06A6" w:rsidP="009D69E6">
      <w:pPr>
        <w:spacing w:line="240" w:lineRule="auto"/>
      </w:pPr>
      <w:r>
        <w:continuationSeparator/>
      </w:r>
    </w:p>
  </w:footnote>
  <w:footnote w:id="1">
    <w:p w:rsidR="001D06A6" w:rsidRPr="00961A36" w:rsidRDefault="001D06A6" w:rsidP="001D06A6">
      <w:pPr>
        <w:pStyle w:val="Voetnoottekst"/>
        <w:rPr>
          <w:sz w:val="14"/>
        </w:rPr>
      </w:pPr>
      <w:r w:rsidRPr="00961A36">
        <w:rPr>
          <w:rStyle w:val="Voetnootmarkering"/>
          <w:sz w:val="14"/>
        </w:rPr>
        <w:footnoteRef/>
      </w:r>
      <w:r w:rsidRPr="00961A36">
        <w:rPr>
          <w:sz w:val="14"/>
        </w:rPr>
        <w:t xml:space="preserve"> Geen verplicht veld bij Nederlands IBAN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E6" w:rsidRDefault="00A30AE1">
    <w:pPr>
      <w:pStyle w:val="Koptekst"/>
    </w:pPr>
    <w:r w:rsidRPr="00A30AE1"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136DEC1" wp14:editId="010C5F85">
          <wp:simplePos x="0" y="0"/>
          <wp:positionH relativeFrom="page">
            <wp:posOffset>0</wp:posOffset>
          </wp:positionH>
          <wp:positionV relativeFrom="page">
            <wp:posOffset>123825</wp:posOffset>
          </wp:positionV>
          <wp:extent cx="4914900" cy="491490"/>
          <wp:effectExtent l="0" t="0" r="0" b="381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dresbalk_Site4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AE1"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EBDBD5B" wp14:editId="7015FD5C">
          <wp:simplePos x="0" y="0"/>
          <wp:positionH relativeFrom="page">
            <wp:posOffset>5127625</wp:posOffset>
          </wp:positionH>
          <wp:positionV relativeFrom="paragraph">
            <wp:posOffset>-448310</wp:posOffset>
          </wp:positionV>
          <wp:extent cx="2427816" cy="3835400"/>
          <wp:effectExtent l="0" t="0" r="0" b="0"/>
          <wp:wrapNone/>
          <wp:docPr id="4" name="Afbeelding 4" descr="ov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aa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7816" cy="383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10C4"/>
    <w:multiLevelType w:val="hybridMultilevel"/>
    <w:tmpl w:val="19B24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863AB"/>
    <w:multiLevelType w:val="hybridMultilevel"/>
    <w:tmpl w:val="F75C37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D3149"/>
    <w:multiLevelType w:val="hybridMultilevel"/>
    <w:tmpl w:val="19B248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C6BE4"/>
    <w:multiLevelType w:val="hybridMultilevel"/>
    <w:tmpl w:val="CCC2B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6"/>
    <w:rsid w:val="00150ACB"/>
    <w:rsid w:val="001D06A6"/>
    <w:rsid w:val="002857E8"/>
    <w:rsid w:val="00335E39"/>
    <w:rsid w:val="003823FF"/>
    <w:rsid w:val="00456002"/>
    <w:rsid w:val="004A6E7F"/>
    <w:rsid w:val="00566A9B"/>
    <w:rsid w:val="00607EB7"/>
    <w:rsid w:val="006108D3"/>
    <w:rsid w:val="006D2A45"/>
    <w:rsid w:val="006E3BFA"/>
    <w:rsid w:val="00746479"/>
    <w:rsid w:val="007E55F1"/>
    <w:rsid w:val="00815438"/>
    <w:rsid w:val="00861C88"/>
    <w:rsid w:val="009178F9"/>
    <w:rsid w:val="009D69E6"/>
    <w:rsid w:val="00A30AE1"/>
    <w:rsid w:val="00A54AC9"/>
    <w:rsid w:val="00B7451A"/>
    <w:rsid w:val="00BA6AD2"/>
    <w:rsid w:val="00C10739"/>
    <w:rsid w:val="00C23F2E"/>
    <w:rsid w:val="00C62FCD"/>
    <w:rsid w:val="00C92ACB"/>
    <w:rsid w:val="00CE5DD1"/>
    <w:rsid w:val="00D336F6"/>
    <w:rsid w:val="00DF2B04"/>
    <w:rsid w:val="00E830DE"/>
    <w:rsid w:val="00E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60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002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5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4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9E6"/>
  </w:style>
  <w:style w:type="paragraph" w:styleId="Voettekst">
    <w:name w:val="footer"/>
    <w:basedOn w:val="Standaard"/>
    <w:link w:val="Voet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9E6"/>
  </w:style>
  <w:style w:type="character" w:styleId="Hyperlink">
    <w:name w:val="Hyperlink"/>
    <w:basedOn w:val="Standaardalinea-lettertype"/>
    <w:uiPriority w:val="99"/>
    <w:unhideWhenUsed/>
    <w:rsid w:val="003823FF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06A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06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60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6002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5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4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9E6"/>
  </w:style>
  <w:style w:type="paragraph" w:styleId="Voettekst">
    <w:name w:val="footer"/>
    <w:basedOn w:val="Standaard"/>
    <w:link w:val="VoettekstChar"/>
    <w:uiPriority w:val="99"/>
    <w:unhideWhenUsed/>
    <w:rsid w:val="009D69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9E6"/>
  </w:style>
  <w:style w:type="character" w:styleId="Hyperlink">
    <w:name w:val="Hyperlink"/>
    <w:basedOn w:val="Standaardalinea-lettertype"/>
    <w:uiPriority w:val="99"/>
    <w:unhideWhenUsed/>
    <w:rsid w:val="003823FF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06A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06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istratie\Huisstijl\sjablonen\Site4U%20briefpapier%20me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Site4U briefpapier met logo.dotx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jri</cp:lastModifiedBy>
  <cp:revision>2</cp:revision>
  <cp:lastPrinted>2012-06-15T11:32:00Z</cp:lastPrinted>
  <dcterms:created xsi:type="dcterms:W3CDTF">2015-09-30T09:05:00Z</dcterms:created>
  <dcterms:modified xsi:type="dcterms:W3CDTF">2015-09-30T09:10:00Z</dcterms:modified>
</cp:coreProperties>
</file>